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7781"/>
        <w:gridCol w:w="6907"/>
      </w:tblGrid>
      <w:tr w:rsidR="007A61E1" w14:paraId="254B6D68" w14:textId="77777777" w:rsidTr="00EE5785">
        <w:trPr>
          <w:trHeight w:val="2084"/>
        </w:trPr>
        <w:tc>
          <w:tcPr>
            <w:tcW w:w="14688" w:type="dxa"/>
            <w:gridSpan w:val="2"/>
            <w:shd w:val="clear" w:color="auto" w:fill="FFFFFF" w:themeFill="background1"/>
            <w:vAlign w:val="bottom"/>
          </w:tcPr>
          <w:p w14:paraId="11207594" w14:textId="7FF7F407" w:rsidR="007A61E1" w:rsidRDefault="00E12979" w:rsidP="00D706B9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7DBD9F" wp14:editId="40C1B813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-469900</wp:posOffset>
                      </wp:positionV>
                      <wp:extent cx="1828800" cy="1828800"/>
                      <wp:effectExtent l="0" t="0" r="0" b="25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83B47F" w14:textId="69E84E84" w:rsidR="00805773" w:rsidRPr="00254E7B" w:rsidRDefault="00254E7B" w:rsidP="0080577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School </w:t>
                                  </w:r>
                                  <w:r w:rsidR="00805773" w:rsidRPr="00254E7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Website: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05773" w:rsidRPr="00254E7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https://secure1.nbed.nb.ca/sites/ASD-W/Chipman/Pages/default.aspx</w:t>
                                  </w:r>
                                </w:p>
                                <w:p w14:paraId="7DB0521C" w14:textId="77777777" w:rsidR="00805773" w:rsidRPr="00254E7B" w:rsidRDefault="00805773" w:rsidP="0080577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DBD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pt;margin-top:-37pt;width:2in;height:2in;z-index:251672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" filled="f" stroked="f">
                      <v:textbox style="mso-fit-shape-to-text:t">
                        <w:txbxContent>
                          <w:p w14:paraId="5E83B47F" w14:textId="69E84E84" w:rsidR="00805773" w:rsidRPr="00254E7B" w:rsidRDefault="00254E7B" w:rsidP="0080577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805773" w:rsidRPr="00254E7B">
                              <w:rPr>
                                <w:b/>
                                <w:sz w:val="24"/>
                                <w:szCs w:val="24"/>
                              </w:rPr>
                              <w:t>Website: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05773" w:rsidRPr="00254E7B">
                              <w:rPr>
                                <w:b/>
                                <w:sz w:val="24"/>
                                <w:szCs w:val="24"/>
                              </w:rPr>
                              <w:t>https://secure1.nbed.nb.ca/sites/ASD-W/Chipman/Pages/default.aspx</w:t>
                            </w:r>
                          </w:p>
                          <w:p w14:paraId="7DB0521C" w14:textId="77777777" w:rsidR="00805773" w:rsidRPr="00254E7B" w:rsidRDefault="00805773" w:rsidP="0080577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706B9">
              <w:rPr>
                <w:noProof/>
                <w:lang w:val="en-CA" w:eastAsia="en-CA"/>
              </w:rPr>
              <w:drawing>
                <wp:anchor distT="0" distB="0" distL="114300" distR="114300" simplePos="0" relativeHeight="251686912" behindDoc="0" locked="0" layoutInCell="1" allowOverlap="1" wp14:anchorId="2D66D9F9" wp14:editId="5B1F2A3B">
                  <wp:simplePos x="0" y="0"/>
                  <wp:positionH relativeFrom="column">
                    <wp:posOffset>1938020</wp:posOffset>
                  </wp:positionH>
                  <wp:positionV relativeFrom="paragraph">
                    <wp:posOffset>-222250</wp:posOffset>
                  </wp:positionV>
                  <wp:extent cx="3829050" cy="1273175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rch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127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1E1">
              <w:t xml:space="preserve">                                                              </w:t>
            </w:r>
            <w:r w:rsidR="002C5E48">
              <w:t xml:space="preserve">                        </w:t>
            </w:r>
            <w:r w:rsidR="00D706B9">
              <w:t xml:space="preserve">                                                                                                                                      </w:t>
            </w:r>
            <w:r w:rsidR="007A61E1" w:rsidRPr="007A61E1">
              <w:rPr>
                <w:rFonts w:ascii="Berlin Sans FB Demi" w:hAnsi="Berlin Sans FB Demi"/>
                <w:sz w:val="144"/>
                <w:szCs w:val="144"/>
              </w:rPr>
              <w:t>20</w:t>
            </w:r>
            <w:r w:rsidR="00D706B9">
              <w:rPr>
                <w:rFonts w:ascii="Berlin Sans FB Demi" w:hAnsi="Berlin Sans FB Demi"/>
                <w:sz w:val="144"/>
                <w:szCs w:val="144"/>
              </w:rPr>
              <w:t>2</w:t>
            </w:r>
            <w:r w:rsidR="005C3A5E">
              <w:rPr>
                <w:rFonts w:ascii="Berlin Sans FB Demi" w:hAnsi="Berlin Sans FB Demi"/>
                <w:sz w:val="144"/>
                <w:szCs w:val="144"/>
              </w:rPr>
              <w:t>2</w:t>
            </w:r>
          </w:p>
        </w:tc>
      </w:tr>
      <w:tr w:rsidR="00661028" w14:paraId="41EB4506" w14:textId="77777777" w:rsidTr="007A61E1">
        <w:trPr>
          <w:trHeight w:hRule="exact" w:val="68"/>
        </w:trPr>
        <w:tc>
          <w:tcPr>
            <w:tcW w:w="7781" w:type="dxa"/>
          </w:tcPr>
          <w:p w14:paraId="59B102ED" w14:textId="77777777" w:rsidR="00661028" w:rsidRDefault="00661028"/>
        </w:tc>
        <w:tc>
          <w:tcPr>
            <w:tcW w:w="6907" w:type="dxa"/>
            <w:tcMar>
              <w:left w:w="115" w:type="dxa"/>
              <w:bottom w:w="115" w:type="dxa"/>
              <w:right w:w="115" w:type="dxa"/>
            </w:tcMar>
          </w:tcPr>
          <w:p w14:paraId="76CA1742" w14:textId="77777777" w:rsidR="00661028" w:rsidRDefault="00661028" w:rsidP="00D45CEA">
            <w:pPr>
              <w:pStyle w:val="Caption"/>
            </w:pPr>
          </w:p>
        </w:tc>
      </w:tr>
    </w:tbl>
    <w:tbl>
      <w:tblPr>
        <w:tblStyle w:val="TableCalendar"/>
        <w:tblW w:w="4925" w:type="pct"/>
        <w:tblInd w:w="-5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1319"/>
        <w:gridCol w:w="2287"/>
        <w:gridCol w:w="2352"/>
        <w:gridCol w:w="2122"/>
        <w:gridCol w:w="2268"/>
        <w:gridCol w:w="1984"/>
        <w:gridCol w:w="2025"/>
        <w:gridCol w:w="101"/>
      </w:tblGrid>
      <w:tr w:rsidR="00DC2FBF" w14:paraId="0EEE6B67" w14:textId="77777777" w:rsidTr="00AA2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9" w:type="dxa"/>
            <w:tcBorders>
              <w:bottom w:val="single" w:sz="4" w:space="0" w:color="595959" w:themeColor="text1" w:themeTint="A6"/>
            </w:tcBorders>
          </w:tcPr>
          <w:p w14:paraId="79C3CF5E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2287" w:type="dxa"/>
            <w:tcBorders>
              <w:bottom w:val="single" w:sz="4" w:space="0" w:color="595959" w:themeColor="text1" w:themeTint="A6"/>
            </w:tcBorders>
          </w:tcPr>
          <w:p w14:paraId="67F74155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2352" w:type="dxa"/>
            <w:tcBorders>
              <w:bottom w:val="single" w:sz="4" w:space="0" w:color="595959" w:themeColor="text1" w:themeTint="A6"/>
            </w:tcBorders>
          </w:tcPr>
          <w:p w14:paraId="13924135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2122" w:type="dxa"/>
            <w:tcBorders>
              <w:bottom w:val="single" w:sz="4" w:space="0" w:color="595959" w:themeColor="text1" w:themeTint="A6"/>
              <w:right w:val="single" w:sz="4" w:space="0" w:color="auto"/>
            </w:tcBorders>
          </w:tcPr>
          <w:p w14:paraId="6CDC543C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595959" w:themeColor="text1" w:themeTint="A6"/>
            </w:tcBorders>
          </w:tcPr>
          <w:p w14:paraId="5B9874A9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984" w:type="dxa"/>
            <w:tcBorders>
              <w:bottom w:val="single" w:sz="4" w:space="0" w:color="595959" w:themeColor="text1" w:themeTint="A6"/>
            </w:tcBorders>
          </w:tcPr>
          <w:p w14:paraId="02C062C5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2126" w:type="dxa"/>
            <w:gridSpan w:val="2"/>
            <w:tcBorders>
              <w:bottom w:val="single" w:sz="4" w:space="0" w:color="595959" w:themeColor="text1" w:themeTint="A6"/>
            </w:tcBorders>
          </w:tcPr>
          <w:p w14:paraId="2999DE35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EA0ACE" w14:paraId="02FC4B48" w14:textId="77777777" w:rsidTr="00AA23FA">
        <w:trPr>
          <w:gridAfter w:val="1"/>
          <w:wAfter w:w="101" w:type="dxa"/>
        </w:trPr>
        <w:tc>
          <w:tcPr>
            <w:tcW w:w="13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9B1838" w14:textId="7E061425" w:rsidR="00661028" w:rsidRDefault="00661028">
            <w:pPr>
              <w:pStyle w:val="Dates"/>
            </w:pPr>
          </w:p>
        </w:tc>
        <w:tc>
          <w:tcPr>
            <w:tcW w:w="22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7FD1953" w14:textId="01E82E9D" w:rsidR="00661028" w:rsidRDefault="00661028">
            <w:pPr>
              <w:pStyle w:val="Dates"/>
            </w:pPr>
          </w:p>
        </w:tc>
        <w:tc>
          <w:tcPr>
            <w:tcW w:w="23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C15E19" w14:textId="4350DCA8" w:rsidR="00661028" w:rsidRDefault="005C3A5E">
            <w:pPr>
              <w:pStyle w:val="Dates"/>
            </w:pPr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438980" w14:textId="102DE58A" w:rsidR="00661028" w:rsidRDefault="005C3A5E">
            <w:pPr>
              <w:pStyle w:val="Dates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5FEB19E" w14:textId="4BCB94B5" w:rsidR="00661028" w:rsidRDefault="005C3A5E" w:rsidP="00D706B9">
            <w:pPr>
              <w:pStyle w:val="Dates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F0C422" w14:textId="5C14B8B9" w:rsidR="00661028" w:rsidRDefault="005C3A5E">
            <w:pPr>
              <w:pStyle w:val="Dates"/>
            </w:pPr>
            <w:r>
              <w:t>4</w:t>
            </w:r>
          </w:p>
        </w:tc>
        <w:tc>
          <w:tcPr>
            <w:tcW w:w="20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DA0F5A3" w14:textId="21FF6A4D" w:rsidR="00661028" w:rsidRDefault="005C3A5E">
            <w:pPr>
              <w:pStyle w:val="Dates"/>
            </w:pPr>
            <w:r>
              <w:t>5</w:t>
            </w:r>
          </w:p>
        </w:tc>
      </w:tr>
      <w:tr w:rsidR="00EA0ACE" w14:paraId="5FCA212F" w14:textId="77777777" w:rsidTr="00AA23FA">
        <w:trPr>
          <w:gridAfter w:val="1"/>
          <w:wAfter w:w="101" w:type="dxa"/>
          <w:trHeight w:hRule="exact" w:val="864"/>
        </w:trPr>
        <w:tc>
          <w:tcPr>
            <w:tcW w:w="13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E0AD33" w14:textId="740EF3E9" w:rsidR="00AF7F19" w:rsidRDefault="00AF7F19" w:rsidP="00AF7F19"/>
        </w:tc>
        <w:tc>
          <w:tcPr>
            <w:tcW w:w="22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C12399" w14:textId="77777777" w:rsidR="00EA0ACE" w:rsidRDefault="00EA0ACE" w:rsidP="00CB32B5"/>
        </w:tc>
        <w:tc>
          <w:tcPr>
            <w:tcW w:w="23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A7F6972" w14:textId="685FD053" w:rsidR="00AF7F19" w:rsidRDefault="005C3A5E" w:rsidP="004E23E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894610" wp14:editId="55A408C7">
                      <wp:simplePos x="0" y="0"/>
                      <wp:positionH relativeFrom="column">
                        <wp:posOffset>-1628775</wp:posOffset>
                      </wp:positionH>
                      <wp:positionV relativeFrom="paragraph">
                        <wp:posOffset>537210</wp:posOffset>
                      </wp:positionV>
                      <wp:extent cx="7439025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390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26067D" w14:textId="77777777" w:rsidR="004E23E8" w:rsidRPr="004E23E8" w:rsidRDefault="004E23E8" w:rsidP="004E23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MARCH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894610" id="Text Box 1" o:spid="_x0000_s1027" type="#_x0000_t202" style="position:absolute;margin-left:-128.25pt;margin-top:42.3pt;width:585.7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" filled="f" stroked="f">
                      <v:textbox style="mso-fit-shape-to-text:t">
                        <w:txbxContent>
                          <w:p w14:paraId="4426067D" w14:textId="77777777" w:rsidR="004E23E8" w:rsidRPr="004E23E8" w:rsidRDefault="004E23E8" w:rsidP="004E23E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E76">
              <w:t xml:space="preserve"> </w:t>
            </w:r>
            <w:r>
              <w:t>Career Day-Dress up</w:t>
            </w:r>
          </w:p>
        </w:tc>
        <w:tc>
          <w:tcPr>
            <w:tcW w:w="21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0C2B3A" w14:textId="77777777" w:rsidR="00254E7B" w:rsidRDefault="00254E7B" w:rsidP="00AF7F19">
            <w:r>
              <w:t>Book Character</w:t>
            </w:r>
          </w:p>
          <w:p w14:paraId="54FCEB1E" w14:textId="22FA536F" w:rsidR="00AF7F19" w:rsidRDefault="00254E7B" w:rsidP="00AF7F19">
            <w:r>
              <w:t>/</w:t>
            </w:r>
            <w:proofErr w:type="gramStart"/>
            <w:r>
              <w:t>Super Hero</w:t>
            </w:r>
            <w:proofErr w:type="gramEnd"/>
            <w:r>
              <w:t xml:space="preserve"> Day – Dress up</w:t>
            </w:r>
          </w:p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5D4BA4A" w14:textId="53ED555D" w:rsidR="00AF7F19" w:rsidRDefault="00254E7B" w:rsidP="00AF7F19">
            <w:r>
              <w:t>PJ Day</w:t>
            </w:r>
          </w:p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CFB5AEF" w14:textId="0159DE1D" w:rsidR="00AF7F19" w:rsidRDefault="00254E7B" w:rsidP="007A61E1">
            <w:pPr>
              <w:pStyle w:val="Dates"/>
              <w:jc w:val="left"/>
            </w:pPr>
            <w:r>
              <w:t>Jersey Day</w:t>
            </w:r>
          </w:p>
        </w:tc>
        <w:tc>
          <w:tcPr>
            <w:tcW w:w="20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1DC698D" w14:textId="77777777" w:rsidR="00AF7F19" w:rsidRDefault="00AF7F19" w:rsidP="00AF7F19"/>
        </w:tc>
      </w:tr>
      <w:tr w:rsidR="00EA0ACE" w14:paraId="44250D07" w14:textId="77777777" w:rsidTr="00AA23FA">
        <w:trPr>
          <w:gridAfter w:val="1"/>
          <w:wAfter w:w="101" w:type="dxa"/>
        </w:trPr>
        <w:tc>
          <w:tcPr>
            <w:tcW w:w="13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67F58B" w14:textId="5E9DBE53" w:rsidR="00AF7F19" w:rsidRDefault="005C3A5E" w:rsidP="00AF7F19">
            <w:pPr>
              <w:pStyle w:val="Dates"/>
            </w:pPr>
            <w:r>
              <w:t>6</w:t>
            </w:r>
          </w:p>
        </w:tc>
        <w:tc>
          <w:tcPr>
            <w:tcW w:w="22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743BDCB" w14:textId="649B5263" w:rsidR="00AF7F19" w:rsidRDefault="005C3A5E" w:rsidP="00AF7F19">
            <w:pPr>
              <w:pStyle w:val="Dates"/>
            </w:pPr>
            <w:r>
              <w:t>7</w:t>
            </w:r>
          </w:p>
        </w:tc>
        <w:tc>
          <w:tcPr>
            <w:tcW w:w="23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D50EF3" w14:textId="5B913E61" w:rsidR="00AF7F19" w:rsidRDefault="005C3A5E" w:rsidP="00AF7F19">
            <w:pPr>
              <w:pStyle w:val="Dates"/>
            </w:pPr>
            <w:r>
              <w:t>8</w:t>
            </w:r>
          </w:p>
        </w:tc>
        <w:tc>
          <w:tcPr>
            <w:tcW w:w="212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AB8A60" w14:textId="6B241DCD" w:rsidR="00AF7F19" w:rsidRDefault="005C3A5E" w:rsidP="00AF7F19">
            <w:pPr>
              <w:pStyle w:val="Dates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E82F5D" w14:textId="632ABADF" w:rsidR="00AF7F19" w:rsidRDefault="005C3A5E" w:rsidP="00AF7F19">
            <w:pPr>
              <w:pStyle w:val="Dates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D6DB5E3" w14:textId="098A3CFF" w:rsidR="00AF7F19" w:rsidRDefault="005C3A5E" w:rsidP="00DC2FBF">
            <w:pPr>
              <w:jc w:val="right"/>
            </w:pPr>
            <w:r>
              <w:t>11</w:t>
            </w:r>
          </w:p>
        </w:tc>
        <w:tc>
          <w:tcPr>
            <w:tcW w:w="20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E79AAA" w14:textId="5C23FC91" w:rsidR="00AF7F19" w:rsidRDefault="005C3A5E" w:rsidP="00AF7F19">
            <w:pPr>
              <w:pStyle w:val="Dates"/>
            </w:pPr>
            <w:r>
              <w:t>12</w:t>
            </w:r>
          </w:p>
        </w:tc>
      </w:tr>
      <w:tr w:rsidR="00EA0ACE" w14:paraId="7247F13A" w14:textId="77777777" w:rsidTr="00B6172D">
        <w:trPr>
          <w:gridAfter w:val="1"/>
          <w:wAfter w:w="101" w:type="dxa"/>
          <w:trHeight w:hRule="exact" w:val="702"/>
        </w:trPr>
        <w:tc>
          <w:tcPr>
            <w:tcW w:w="13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C7191E5" w14:textId="5B32D3AD" w:rsidR="00AF7F19" w:rsidRDefault="00AF7F19" w:rsidP="00AF7F19"/>
        </w:tc>
        <w:tc>
          <w:tcPr>
            <w:tcW w:w="22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8519681" w14:textId="77777777" w:rsidR="00AF7F19" w:rsidRDefault="00AF7F19" w:rsidP="001E2B4E"/>
        </w:tc>
        <w:tc>
          <w:tcPr>
            <w:tcW w:w="23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D078405" w14:textId="313356A3" w:rsidR="00AF7F19" w:rsidRDefault="00AF7F19" w:rsidP="00AF7F19"/>
        </w:tc>
        <w:tc>
          <w:tcPr>
            <w:tcW w:w="21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606D49" w14:textId="1B4AD281" w:rsidR="00AF7F19" w:rsidRDefault="00AF7F19" w:rsidP="00AF7F19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4D6F93" w14:textId="764DA1F3" w:rsidR="00AD29D4" w:rsidRDefault="00AD29D4" w:rsidP="00AF7F19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BE1D29" w14:textId="77777777" w:rsidR="00AF7F19" w:rsidRDefault="00AF7F19" w:rsidP="007A61E1"/>
        </w:tc>
        <w:tc>
          <w:tcPr>
            <w:tcW w:w="20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71A808" w14:textId="77777777" w:rsidR="00AF7F19" w:rsidRDefault="00AF7F19" w:rsidP="00AF7F19"/>
        </w:tc>
      </w:tr>
      <w:tr w:rsidR="00EA0ACE" w14:paraId="5A467C86" w14:textId="77777777" w:rsidTr="00AA23FA">
        <w:trPr>
          <w:gridAfter w:val="1"/>
          <w:wAfter w:w="101" w:type="dxa"/>
        </w:trPr>
        <w:tc>
          <w:tcPr>
            <w:tcW w:w="13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FE325C" w14:textId="2B33624D" w:rsidR="00AF7F19" w:rsidRDefault="005C3A5E" w:rsidP="001E2B4E">
            <w:pPr>
              <w:pStyle w:val="Dates"/>
            </w:pPr>
            <w:r>
              <w:t>13</w:t>
            </w:r>
          </w:p>
        </w:tc>
        <w:tc>
          <w:tcPr>
            <w:tcW w:w="22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EDEC9AA" w14:textId="09ED6BEE" w:rsidR="00AF7F19" w:rsidRDefault="005C3A5E" w:rsidP="00AF7F19">
            <w:pPr>
              <w:pStyle w:val="Dates"/>
            </w:pPr>
            <w:r>
              <w:t>14</w:t>
            </w:r>
          </w:p>
        </w:tc>
        <w:tc>
          <w:tcPr>
            <w:tcW w:w="23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EB5B38" w14:textId="105AA77C" w:rsidR="00AF7F19" w:rsidRDefault="005C3A5E" w:rsidP="00AF7F19">
            <w:pPr>
              <w:pStyle w:val="Dates"/>
            </w:pPr>
            <w:r>
              <w:t>15</w:t>
            </w:r>
          </w:p>
        </w:tc>
        <w:tc>
          <w:tcPr>
            <w:tcW w:w="212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1752BB" w14:textId="7A4C8ED4" w:rsidR="00AF7F19" w:rsidRDefault="005C3A5E" w:rsidP="00AF7F19">
            <w:pPr>
              <w:pStyle w:val="Dates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CD8C2E" w14:textId="1A71A8B0" w:rsidR="00AF7F19" w:rsidRDefault="005C3A5E" w:rsidP="00AF7F19">
            <w:pPr>
              <w:pStyle w:val="Dates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8775AF" w14:textId="4A1A9B08" w:rsidR="00AF7F19" w:rsidRDefault="005C3A5E" w:rsidP="00AF7F19">
            <w:pPr>
              <w:pStyle w:val="Dates"/>
            </w:pPr>
            <w:r>
              <w:t>18</w:t>
            </w:r>
          </w:p>
        </w:tc>
        <w:tc>
          <w:tcPr>
            <w:tcW w:w="20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BAA485" w14:textId="7EA35171" w:rsidR="00AF7F19" w:rsidRDefault="005C3A5E" w:rsidP="00AF7F19">
            <w:pPr>
              <w:pStyle w:val="Dates"/>
            </w:pPr>
            <w:r>
              <w:t>19</w:t>
            </w:r>
          </w:p>
        </w:tc>
      </w:tr>
      <w:tr w:rsidR="00D706B9" w14:paraId="473B0E5F" w14:textId="77777777" w:rsidTr="00B6172D">
        <w:trPr>
          <w:gridAfter w:val="1"/>
          <w:wAfter w:w="101" w:type="dxa"/>
          <w:trHeight w:hRule="exact" w:val="882"/>
        </w:trPr>
        <w:tc>
          <w:tcPr>
            <w:tcW w:w="13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CA00EB" w14:textId="3542DDFF" w:rsidR="008A4594" w:rsidRDefault="00E12979" w:rsidP="00D706B9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14B6144" wp14:editId="31AA6C2A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148590</wp:posOffset>
                  </wp:positionV>
                  <wp:extent cx="285750" cy="2857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Clocks spring ahead</w:t>
            </w:r>
          </w:p>
        </w:tc>
        <w:tc>
          <w:tcPr>
            <w:tcW w:w="22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59209DD" w14:textId="31C05664" w:rsidR="00D706B9" w:rsidRPr="007A61E1" w:rsidRDefault="00E12979" w:rsidP="00D706B9">
            <w:pPr>
              <w:rPr>
                <w:b/>
              </w:rPr>
            </w:pPr>
            <w:r>
              <w:rPr>
                <w:b/>
              </w:rPr>
              <w:t>First Day back after March Break</w:t>
            </w:r>
          </w:p>
        </w:tc>
        <w:tc>
          <w:tcPr>
            <w:tcW w:w="23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A8E64FD" w14:textId="22D2AAEB" w:rsidR="00D706B9" w:rsidRDefault="00D706B9" w:rsidP="00CB32B5"/>
        </w:tc>
        <w:tc>
          <w:tcPr>
            <w:tcW w:w="21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C50DC8" w14:textId="5881D85F" w:rsidR="00D706B9" w:rsidRPr="000E0098" w:rsidRDefault="002D0506" w:rsidP="005C3A5E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1E9069" w14:textId="77777777" w:rsidR="005C3A5E" w:rsidRDefault="005C3A5E" w:rsidP="005C3A5E">
            <w:r>
              <w:t>~Wear Green to celebrate St. Patrick’s Day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3496F2DF" wp14:editId="1E53F375">
                  <wp:extent cx="200025" cy="16002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maskclover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AEA3A0" w14:textId="46EB3A0B" w:rsidR="00D706B9" w:rsidRDefault="00D706B9" w:rsidP="00D706B9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C7EF2A" w14:textId="785F94A0" w:rsidR="00B6172D" w:rsidRPr="000E0098" w:rsidRDefault="00B6172D" w:rsidP="00D706B9">
            <w:pPr>
              <w:rPr>
                <w:b/>
              </w:rPr>
            </w:pPr>
          </w:p>
        </w:tc>
        <w:tc>
          <w:tcPr>
            <w:tcW w:w="20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2F0762" w14:textId="014E9DEF" w:rsidR="00D706B9" w:rsidRDefault="00D706B9" w:rsidP="00D706B9"/>
        </w:tc>
      </w:tr>
      <w:tr w:rsidR="00D706B9" w14:paraId="32436971" w14:textId="77777777" w:rsidTr="00AA23FA">
        <w:trPr>
          <w:gridAfter w:val="1"/>
          <w:wAfter w:w="101" w:type="dxa"/>
        </w:trPr>
        <w:tc>
          <w:tcPr>
            <w:tcW w:w="13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A32F33" w14:textId="4FF0E335" w:rsidR="00D706B9" w:rsidRDefault="005C3A5E" w:rsidP="00D706B9">
            <w:pPr>
              <w:pStyle w:val="Dates"/>
            </w:pPr>
            <w:r>
              <w:t>20</w:t>
            </w:r>
          </w:p>
        </w:tc>
        <w:tc>
          <w:tcPr>
            <w:tcW w:w="22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2568573" w14:textId="03D1FDDB" w:rsidR="00D706B9" w:rsidRDefault="005C3A5E" w:rsidP="00D706B9">
            <w:pPr>
              <w:pStyle w:val="Dates"/>
            </w:pPr>
            <w:r>
              <w:t>21</w:t>
            </w:r>
          </w:p>
        </w:tc>
        <w:tc>
          <w:tcPr>
            <w:tcW w:w="23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4A8961" w14:textId="06DBA27F" w:rsidR="00D706B9" w:rsidRDefault="005C3A5E" w:rsidP="00D706B9">
            <w:pPr>
              <w:pStyle w:val="Dates"/>
            </w:pPr>
            <w:r>
              <w:t>22</w:t>
            </w:r>
          </w:p>
        </w:tc>
        <w:tc>
          <w:tcPr>
            <w:tcW w:w="212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855123" w14:textId="1411A759" w:rsidR="00D706B9" w:rsidRDefault="005C3A5E" w:rsidP="00D706B9">
            <w:pPr>
              <w:pStyle w:val="Dates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F869224" w14:textId="1B05E012" w:rsidR="00D706B9" w:rsidRDefault="005C3A5E" w:rsidP="00D706B9">
            <w:pPr>
              <w:pStyle w:val="Dates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9A77516" w14:textId="6772D15D" w:rsidR="00D706B9" w:rsidRDefault="005C3A5E" w:rsidP="00D706B9">
            <w:pPr>
              <w:pStyle w:val="Dates"/>
            </w:pPr>
            <w:r>
              <w:t>25</w:t>
            </w:r>
          </w:p>
          <w:p w14:paraId="7A491D97" w14:textId="715B6C0F" w:rsidR="003244F7" w:rsidRPr="005C3A5E" w:rsidRDefault="005C3A5E" w:rsidP="003244F7">
            <w:pPr>
              <w:pStyle w:val="Dates"/>
              <w:jc w:val="left"/>
              <w:rPr>
                <w:b/>
                <w:bCs/>
                <w:color w:val="auto"/>
              </w:rPr>
            </w:pPr>
            <w:r w:rsidRPr="005C3A5E">
              <w:rPr>
                <w:b/>
                <w:bCs/>
                <w:color w:val="auto"/>
              </w:rPr>
              <w:t>P</w:t>
            </w:r>
            <w:r w:rsidR="00254E7B">
              <w:rPr>
                <w:b/>
                <w:bCs/>
                <w:color w:val="auto"/>
              </w:rPr>
              <w:t>L</w:t>
            </w:r>
            <w:r w:rsidRPr="005C3A5E">
              <w:rPr>
                <w:b/>
                <w:bCs/>
                <w:color w:val="auto"/>
              </w:rPr>
              <w:t xml:space="preserve"> Day for Staff</w:t>
            </w:r>
          </w:p>
          <w:p w14:paraId="48A15488" w14:textId="5471F896" w:rsidR="005C3A5E" w:rsidRDefault="005C3A5E" w:rsidP="003244F7">
            <w:pPr>
              <w:pStyle w:val="Dates"/>
              <w:jc w:val="left"/>
            </w:pPr>
            <w:r w:rsidRPr="005C3A5E">
              <w:rPr>
                <w:b/>
                <w:bCs/>
                <w:color w:val="auto"/>
              </w:rPr>
              <w:t>NO SCHOOL FOR STUDENTS</w:t>
            </w:r>
          </w:p>
        </w:tc>
        <w:tc>
          <w:tcPr>
            <w:tcW w:w="20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1882E6AE" w14:textId="11748E01" w:rsidR="00D706B9" w:rsidRDefault="005C3A5E" w:rsidP="00D706B9">
            <w:pPr>
              <w:pStyle w:val="Dates"/>
            </w:pPr>
            <w:r>
              <w:t>26</w:t>
            </w:r>
          </w:p>
          <w:p w14:paraId="2E254E88" w14:textId="4FFA4C90" w:rsidR="005C3A5E" w:rsidRDefault="00E12979" w:rsidP="005C3A5E">
            <w:pPr>
              <w:pStyle w:val="Dates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3C87D02" wp14:editId="468EB9BE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248285</wp:posOffset>
                  </wp:positionV>
                  <wp:extent cx="285750" cy="457137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5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3A5E" w:rsidRPr="003244F7">
              <w:rPr>
                <w:b/>
                <w:bCs/>
                <w:color w:val="000000" w:themeColor="text1"/>
              </w:rPr>
              <w:t>Purple Day</w:t>
            </w:r>
            <w:r w:rsidR="005C3A5E" w:rsidRPr="003244F7">
              <w:rPr>
                <w:color w:val="000000" w:themeColor="text1"/>
              </w:rPr>
              <w:t>-wear purple to raise awareness for Epilepsy</w:t>
            </w:r>
          </w:p>
          <w:p w14:paraId="7034BCFF" w14:textId="578152A8" w:rsidR="005C3A5E" w:rsidRDefault="005C3A5E" w:rsidP="00D706B9">
            <w:pPr>
              <w:pStyle w:val="Dates"/>
            </w:pPr>
          </w:p>
        </w:tc>
      </w:tr>
      <w:tr w:rsidR="00D706B9" w14:paraId="3A985D66" w14:textId="77777777" w:rsidTr="003244F7">
        <w:trPr>
          <w:gridAfter w:val="1"/>
          <w:wAfter w:w="101" w:type="dxa"/>
          <w:trHeight w:hRule="exact" w:val="198"/>
        </w:trPr>
        <w:tc>
          <w:tcPr>
            <w:tcW w:w="13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E99C9BF" w14:textId="4D5B2C58" w:rsidR="00D706B9" w:rsidRDefault="00D706B9" w:rsidP="008A4594"/>
        </w:tc>
        <w:tc>
          <w:tcPr>
            <w:tcW w:w="22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DD8D10" w14:textId="77777777" w:rsidR="00D706B9" w:rsidRPr="0061097B" w:rsidRDefault="00D706B9" w:rsidP="00D706B9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796F35" w14:textId="0054B973" w:rsidR="00D706B9" w:rsidRDefault="00D706B9" w:rsidP="00D706B9"/>
        </w:tc>
        <w:tc>
          <w:tcPr>
            <w:tcW w:w="21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AC40A3" w14:textId="32974C76" w:rsidR="00D706B9" w:rsidRDefault="00D706B9" w:rsidP="00D706B9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2E3874C6" w14:textId="52C5FD7A" w:rsidR="00D706B9" w:rsidRDefault="00D706B9" w:rsidP="00D706B9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6E49550" w14:textId="77777777" w:rsidR="00D706B9" w:rsidRDefault="00D706B9" w:rsidP="00D706B9"/>
        </w:tc>
        <w:tc>
          <w:tcPr>
            <w:tcW w:w="20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A40FF8B" w14:textId="77777777" w:rsidR="00D706B9" w:rsidRDefault="00D706B9" w:rsidP="00D706B9"/>
        </w:tc>
      </w:tr>
      <w:tr w:rsidR="00CB32B5" w14:paraId="59A2EABE" w14:textId="77777777" w:rsidTr="00B6172D">
        <w:trPr>
          <w:gridAfter w:val="1"/>
          <w:wAfter w:w="101" w:type="dxa"/>
          <w:trHeight w:val="1043"/>
        </w:trPr>
        <w:tc>
          <w:tcPr>
            <w:tcW w:w="1319" w:type="dxa"/>
            <w:tcBorders>
              <w:top w:val="nil"/>
            </w:tcBorders>
            <w:shd w:val="clear" w:color="auto" w:fill="auto"/>
          </w:tcPr>
          <w:p w14:paraId="0243ED19" w14:textId="34BA0E87" w:rsidR="00CB32B5" w:rsidRDefault="005C3A5E" w:rsidP="00D706B9">
            <w:pPr>
              <w:jc w:val="right"/>
            </w:pPr>
            <w:r>
              <w:t>27</w:t>
            </w:r>
          </w:p>
        </w:tc>
        <w:tc>
          <w:tcPr>
            <w:tcW w:w="2287" w:type="dxa"/>
            <w:tcBorders>
              <w:top w:val="nil"/>
            </w:tcBorders>
            <w:shd w:val="clear" w:color="auto" w:fill="auto"/>
          </w:tcPr>
          <w:p w14:paraId="02EB7FCC" w14:textId="10FC7FB7" w:rsidR="00CB32B5" w:rsidRDefault="005C3A5E" w:rsidP="00D706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52" w:type="dxa"/>
            <w:tcBorders>
              <w:top w:val="nil"/>
            </w:tcBorders>
            <w:shd w:val="clear" w:color="auto" w:fill="auto"/>
          </w:tcPr>
          <w:p w14:paraId="1F9272EE" w14:textId="706F8B02" w:rsidR="00CB32B5" w:rsidRDefault="005C3A5E" w:rsidP="00D706B9">
            <w:pPr>
              <w:jc w:val="right"/>
            </w:pPr>
            <w:r>
              <w:t>29</w:t>
            </w: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14:paraId="41E7316B" w14:textId="3AA6477E" w:rsidR="00CB32B5" w:rsidRPr="00B6172D" w:rsidRDefault="005C3A5E" w:rsidP="00D706B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  <w:p w14:paraId="504FD951" w14:textId="5B4D7415" w:rsidR="00B6172D" w:rsidRPr="008A4594" w:rsidRDefault="00B6172D" w:rsidP="00B6172D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2250C7DA" w14:textId="7271C8B3" w:rsidR="00CB32B5" w:rsidRPr="008A4594" w:rsidRDefault="005C3A5E" w:rsidP="00D706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14:paraId="100FBE5B" w14:textId="547344F1" w:rsidR="00CB32B5" w:rsidRPr="008A4594" w:rsidRDefault="005C3A5E" w:rsidP="00CB32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1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FFFFFF" w:themeFill="background1"/>
          </w:tcPr>
          <w:p w14:paraId="47065976" w14:textId="57C231B8" w:rsidR="00CB32B5" w:rsidRDefault="00CB32B5" w:rsidP="00D706B9">
            <w:pPr>
              <w:jc w:val="right"/>
            </w:pPr>
          </w:p>
        </w:tc>
      </w:tr>
      <w:tr w:rsidR="00B6172D" w14:paraId="27838FD3" w14:textId="77777777" w:rsidTr="00254E7B">
        <w:trPr>
          <w:gridAfter w:val="1"/>
          <w:wAfter w:w="101" w:type="dxa"/>
          <w:trHeight w:val="737"/>
        </w:trPr>
        <w:tc>
          <w:tcPr>
            <w:tcW w:w="14357" w:type="dxa"/>
            <w:gridSpan w:val="7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0949479B" w14:textId="247E4AE8" w:rsidR="00B6172D" w:rsidRPr="00B6172D" w:rsidRDefault="00B6172D" w:rsidP="00D706B9">
            <w:pPr>
              <w:pStyle w:val="Dates"/>
              <w:jc w:val="left"/>
              <w:rPr>
                <w:bCs/>
                <w:sz w:val="22"/>
                <w:szCs w:val="22"/>
              </w:rPr>
            </w:pPr>
            <w:r w:rsidRPr="00B6172D">
              <w:rPr>
                <w:b/>
                <w:sz w:val="22"/>
                <w:szCs w:val="22"/>
              </w:rPr>
              <w:t xml:space="preserve">THANK YOU: </w:t>
            </w:r>
            <w:r w:rsidRPr="00B6172D">
              <w:rPr>
                <w:bCs/>
                <w:sz w:val="22"/>
                <w:szCs w:val="22"/>
              </w:rPr>
              <w:t>To all of those who donated special treats for Staff Appreciation Week!  Your kindness and generosity are greatly appreciated.</w:t>
            </w:r>
          </w:p>
          <w:p w14:paraId="3B0AC710" w14:textId="2FE32B1C" w:rsidR="00B6172D" w:rsidRPr="00DC2FBF" w:rsidRDefault="00B6172D" w:rsidP="00D706B9">
            <w:pPr>
              <w:pStyle w:val="Dates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7D31516A" w14:textId="4F6C11E9" w:rsidR="00E712EB" w:rsidRDefault="00254E7B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C779990" wp14:editId="4FF430B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096375" cy="10477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22B3B" w14:textId="77777777" w:rsidR="00B6172D" w:rsidRPr="00CC7DB6" w:rsidRDefault="00B6172D" w:rsidP="00E9054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7DB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School Closures:</w:t>
                            </w:r>
                          </w:p>
                          <w:p w14:paraId="23C6C274" w14:textId="77777777" w:rsidR="00B6172D" w:rsidRPr="00CC7DB6" w:rsidRDefault="00B6172D" w:rsidP="00E9054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7DB6">
                              <w:rPr>
                                <w:sz w:val="20"/>
                                <w:szCs w:val="20"/>
                              </w:rPr>
                              <w:t xml:space="preserve">Please listen to the local radio stations for announcements regarding school closures.  Chipman Elementary is in </w:t>
                            </w:r>
                            <w:r w:rsidRPr="00CC7DB6">
                              <w:rPr>
                                <w:b/>
                                <w:sz w:val="20"/>
                                <w:szCs w:val="20"/>
                              </w:rPr>
                              <w:t>Anglophone School District West</w:t>
                            </w:r>
                            <w:r w:rsidRPr="00CC7DB6">
                              <w:rPr>
                                <w:sz w:val="20"/>
                                <w:szCs w:val="20"/>
                              </w:rPr>
                              <w:t xml:space="preserve"> and in </w:t>
                            </w:r>
                            <w:r w:rsidRPr="00CC7D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Zone 8.  </w:t>
                            </w:r>
                          </w:p>
                          <w:p w14:paraId="750148A1" w14:textId="7E768484" w:rsidR="00B6172D" w:rsidRPr="00CC7DB6" w:rsidRDefault="00B6172D" w:rsidP="00E9054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7DB6">
                              <w:rPr>
                                <w:b/>
                                <w:sz w:val="20"/>
                                <w:szCs w:val="20"/>
                              </w:rPr>
                              <w:t>You may call 453-5454 after 6:00am or check out our website.</w:t>
                            </w:r>
                          </w:p>
                          <w:p w14:paraId="4D4C434C" w14:textId="77777777" w:rsidR="00B6172D" w:rsidRPr="00CC7DB6" w:rsidRDefault="00B6172D" w:rsidP="00E9054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8AB2D5" w14:textId="788F0E3A" w:rsidR="00B6172D" w:rsidRDefault="00B6172D" w:rsidP="00254E7B">
                            <w:pPr>
                              <w:pStyle w:val="NoSpacing"/>
                            </w:pPr>
                            <w:proofErr w:type="gramStart"/>
                            <w:r w:rsidRPr="00CC7DB6">
                              <w:rPr>
                                <w:sz w:val="20"/>
                                <w:szCs w:val="20"/>
                              </w:rPr>
                              <w:t>In the event that</w:t>
                            </w:r>
                            <w:proofErr w:type="gramEnd"/>
                            <w:r w:rsidRPr="00CC7DB6">
                              <w:rPr>
                                <w:sz w:val="20"/>
                                <w:szCs w:val="20"/>
                              </w:rPr>
                              <w:t xml:space="preserve"> school may be cancelled during the day due to inclement weather we will contact students’ home to ensure safe arrival.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9990" id="_x0000_s1028" type="#_x0000_t202" style="position:absolute;margin-left:0;margin-top:.75pt;width:716.25pt;height:82.5pt;z-index:-251625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">
                <v:textbox>
                  <w:txbxContent>
                    <w:p w14:paraId="35C22B3B" w14:textId="77777777" w:rsidR="00B6172D" w:rsidRPr="00CC7DB6" w:rsidRDefault="00B6172D" w:rsidP="00E90546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C7DB6">
                        <w:rPr>
                          <w:b/>
                          <w:sz w:val="20"/>
                          <w:szCs w:val="20"/>
                          <w:u w:val="single"/>
                        </w:rPr>
                        <w:t>School Closures:</w:t>
                      </w:r>
                    </w:p>
                    <w:p w14:paraId="23C6C274" w14:textId="77777777" w:rsidR="00B6172D" w:rsidRPr="00CC7DB6" w:rsidRDefault="00B6172D" w:rsidP="00E9054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CC7DB6">
                        <w:rPr>
                          <w:sz w:val="20"/>
                          <w:szCs w:val="20"/>
                        </w:rPr>
                        <w:t xml:space="preserve">Please listen to the local radio stations for announcements regarding school closures.  Chipman Elementary is in </w:t>
                      </w:r>
                      <w:r w:rsidRPr="00CC7DB6">
                        <w:rPr>
                          <w:b/>
                          <w:sz w:val="20"/>
                          <w:szCs w:val="20"/>
                        </w:rPr>
                        <w:t>Anglophone School District West</w:t>
                      </w:r>
                      <w:r w:rsidRPr="00CC7DB6">
                        <w:rPr>
                          <w:sz w:val="20"/>
                          <w:szCs w:val="20"/>
                        </w:rPr>
                        <w:t xml:space="preserve"> and in </w:t>
                      </w:r>
                      <w:r w:rsidRPr="00CC7DB6">
                        <w:rPr>
                          <w:b/>
                          <w:sz w:val="20"/>
                          <w:szCs w:val="20"/>
                        </w:rPr>
                        <w:t xml:space="preserve">Zone 8.  </w:t>
                      </w:r>
                    </w:p>
                    <w:p w14:paraId="750148A1" w14:textId="7E768484" w:rsidR="00B6172D" w:rsidRPr="00CC7DB6" w:rsidRDefault="00B6172D" w:rsidP="00E90546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C7DB6">
                        <w:rPr>
                          <w:b/>
                          <w:sz w:val="20"/>
                          <w:szCs w:val="20"/>
                        </w:rPr>
                        <w:t>You may call 453-5454 after 6:00am or check out our website.</w:t>
                      </w:r>
                    </w:p>
                    <w:p w14:paraId="4D4C434C" w14:textId="77777777" w:rsidR="00B6172D" w:rsidRPr="00CC7DB6" w:rsidRDefault="00B6172D" w:rsidP="00E90546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8AB2D5" w14:textId="788F0E3A" w:rsidR="00B6172D" w:rsidRDefault="00B6172D" w:rsidP="00254E7B">
                      <w:pPr>
                        <w:pStyle w:val="NoSpacing"/>
                      </w:pPr>
                      <w:proofErr w:type="gramStart"/>
                      <w:r w:rsidRPr="00CC7DB6">
                        <w:rPr>
                          <w:sz w:val="20"/>
                          <w:szCs w:val="20"/>
                        </w:rPr>
                        <w:t>In the event that</w:t>
                      </w:r>
                      <w:proofErr w:type="gramEnd"/>
                      <w:r w:rsidRPr="00CC7DB6">
                        <w:rPr>
                          <w:sz w:val="20"/>
                          <w:szCs w:val="20"/>
                        </w:rPr>
                        <w:t xml:space="preserve"> school may be cancelled during the day due to inclement weather we will contact students’ home to ensure safe arrival.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FBF">
        <w:t xml:space="preserve">   </w:t>
      </w:r>
    </w:p>
    <w:p w14:paraId="680D3F73" w14:textId="2056C844" w:rsidR="00E712EB" w:rsidRDefault="00E712EB">
      <w:pPr>
        <w:pStyle w:val="NoSpacing"/>
      </w:pPr>
    </w:p>
    <w:p w14:paraId="5F480700" w14:textId="5D8BDD85" w:rsidR="00E712EB" w:rsidRDefault="00E712EB">
      <w:pPr>
        <w:pStyle w:val="NoSpacing"/>
      </w:pPr>
    </w:p>
    <w:p w14:paraId="69417E3D" w14:textId="7E888542" w:rsidR="00E712EB" w:rsidRDefault="00E712EB">
      <w:pPr>
        <w:pStyle w:val="NoSpacing"/>
      </w:pPr>
    </w:p>
    <w:p w14:paraId="1094D1F0" w14:textId="77777777" w:rsidR="00E712EB" w:rsidRDefault="00E712EB">
      <w:pPr>
        <w:pStyle w:val="NoSpacing"/>
      </w:pPr>
    </w:p>
    <w:p w14:paraId="6B228020" w14:textId="77777777" w:rsidR="00155EE4" w:rsidRPr="00AA23FA" w:rsidRDefault="00155EE4" w:rsidP="00D05146">
      <w:pPr>
        <w:keepLines/>
        <w:tabs>
          <w:tab w:val="left" w:pos="720"/>
        </w:tabs>
        <w:spacing w:before="0" w:after="0"/>
        <w:rPr>
          <w:rFonts w:ascii="Arial" w:eastAsia="Times New Roman" w:hAnsi="Arial" w:cs="Arial"/>
          <w:spacing w:val="-5"/>
          <w:sz w:val="20"/>
          <w:szCs w:val="20"/>
        </w:rPr>
      </w:pPr>
    </w:p>
    <w:p w14:paraId="116085E9" w14:textId="7686E3BD" w:rsidR="00D05146" w:rsidRPr="00AA23FA" w:rsidRDefault="00E102BA" w:rsidP="00B6172D">
      <w:pPr>
        <w:keepLines/>
        <w:tabs>
          <w:tab w:val="left" w:pos="720"/>
        </w:tabs>
        <w:spacing w:before="0" w:after="0"/>
        <w:rPr>
          <w:rFonts w:ascii="Arial" w:eastAsia="Times New Roman" w:hAnsi="Arial" w:cs="Arial"/>
          <w:b/>
          <w:i/>
          <w:spacing w:val="-5"/>
          <w:sz w:val="20"/>
          <w:szCs w:val="20"/>
        </w:rPr>
      </w:pPr>
      <w:r>
        <w:rPr>
          <w:rFonts w:ascii="Arial" w:eastAsia="Times New Roman" w:hAnsi="Arial" w:cs="Arial"/>
          <w:spacing w:val="-5"/>
          <w:sz w:val="20"/>
          <w:szCs w:val="20"/>
        </w:rPr>
        <w:t xml:space="preserve">    </w:t>
      </w:r>
      <w:r>
        <w:rPr>
          <w:rFonts w:ascii="Arial" w:eastAsia="Times New Roman" w:hAnsi="Arial" w:cs="Arial"/>
          <w:spacing w:val="-5"/>
          <w:sz w:val="20"/>
          <w:szCs w:val="20"/>
        </w:rPr>
        <w:tab/>
      </w:r>
      <w:r>
        <w:rPr>
          <w:rFonts w:ascii="Arial" w:eastAsia="Times New Roman" w:hAnsi="Arial" w:cs="Arial"/>
          <w:spacing w:val="-5"/>
          <w:sz w:val="20"/>
          <w:szCs w:val="20"/>
        </w:rPr>
        <w:tab/>
      </w:r>
      <w:r>
        <w:rPr>
          <w:rFonts w:ascii="Arial" w:eastAsia="Times New Roman" w:hAnsi="Arial" w:cs="Arial"/>
          <w:spacing w:val="-5"/>
          <w:sz w:val="20"/>
          <w:szCs w:val="20"/>
        </w:rPr>
        <w:tab/>
      </w:r>
      <w:r>
        <w:rPr>
          <w:rFonts w:ascii="Arial" w:eastAsia="Times New Roman" w:hAnsi="Arial" w:cs="Arial"/>
          <w:spacing w:val="-5"/>
          <w:sz w:val="20"/>
          <w:szCs w:val="20"/>
        </w:rPr>
        <w:tab/>
      </w:r>
      <w:r>
        <w:rPr>
          <w:rFonts w:ascii="Arial" w:eastAsia="Times New Roman" w:hAnsi="Arial" w:cs="Arial"/>
          <w:spacing w:val="-5"/>
          <w:sz w:val="20"/>
          <w:szCs w:val="20"/>
        </w:rPr>
        <w:tab/>
      </w:r>
      <w:r>
        <w:rPr>
          <w:rFonts w:ascii="Arial" w:eastAsia="Times New Roman" w:hAnsi="Arial" w:cs="Arial"/>
          <w:spacing w:val="-5"/>
          <w:sz w:val="20"/>
          <w:szCs w:val="20"/>
        </w:rPr>
        <w:tab/>
      </w:r>
      <w:r>
        <w:rPr>
          <w:rFonts w:ascii="Arial" w:eastAsia="Times New Roman" w:hAnsi="Arial" w:cs="Arial"/>
          <w:spacing w:val="-5"/>
          <w:sz w:val="20"/>
          <w:szCs w:val="20"/>
        </w:rPr>
        <w:tab/>
      </w:r>
      <w:r>
        <w:rPr>
          <w:rFonts w:ascii="Arial" w:eastAsia="Times New Roman" w:hAnsi="Arial" w:cs="Arial"/>
          <w:spacing w:val="-5"/>
          <w:sz w:val="20"/>
          <w:szCs w:val="20"/>
        </w:rPr>
        <w:tab/>
      </w:r>
      <w:r w:rsidRPr="00AA23FA">
        <w:rPr>
          <w:rFonts w:ascii="Arial" w:eastAsia="Times New Roman" w:hAnsi="Arial" w:cs="Arial"/>
          <w:b/>
          <w:i/>
          <w:spacing w:val="-5"/>
          <w:sz w:val="20"/>
          <w:szCs w:val="20"/>
        </w:rPr>
        <w:t xml:space="preserve"> </w:t>
      </w:r>
    </w:p>
    <w:p w14:paraId="3EFDE5D4" w14:textId="77777777" w:rsidR="00D05146" w:rsidRPr="00AA23FA" w:rsidRDefault="00D05146">
      <w:pPr>
        <w:pStyle w:val="NoSpacing"/>
        <w:rPr>
          <w:rFonts w:ascii="Arial" w:hAnsi="Arial" w:cs="Arial"/>
          <w:sz w:val="20"/>
          <w:szCs w:val="20"/>
        </w:rPr>
      </w:pPr>
    </w:p>
    <w:sectPr w:rsidR="00D05146" w:rsidRPr="00AA23FA" w:rsidSect="00C937EF">
      <w:pgSz w:w="15840" w:h="12240" w:orient="landscape"/>
      <w:pgMar w:top="720" w:right="576" w:bottom="720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C93D" w14:textId="77777777" w:rsidR="00D45CEA" w:rsidRDefault="00D45CEA">
      <w:pPr>
        <w:spacing w:before="0" w:after="0"/>
      </w:pPr>
      <w:r>
        <w:separator/>
      </w:r>
    </w:p>
  </w:endnote>
  <w:endnote w:type="continuationSeparator" w:id="0">
    <w:p w14:paraId="76426753" w14:textId="77777777" w:rsidR="00D45CEA" w:rsidRDefault="00D45C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FED3" w14:textId="77777777" w:rsidR="00D45CEA" w:rsidRDefault="00D45CEA">
      <w:pPr>
        <w:spacing w:before="0" w:after="0"/>
      </w:pPr>
      <w:r>
        <w:separator/>
      </w:r>
    </w:p>
  </w:footnote>
  <w:footnote w:type="continuationSeparator" w:id="0">
    <w:p w14:paraId="7B48092A" w14:textId="77777777" w:rsidR="00D45CEA" w:rsidRDefault="00D45C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10317"/>
    <w:multiLevelType w:val="hybridMultilevel"/>
    <w:tmpl w:val="63589C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5/31/2017"/>
    <w:docVar w:name="MonthStart" w:val="5/1/2017"/>
    <w:docVar w:name="ShowDynamicGuides" w:val="1"/>
    <w:docVar w:name="ShowMarginGuides" w:val="0"/>
    <w:docVar w:name="ShowOutlines" w:val="0"/>
    <w:docVar w:name="ShowStaticGuides" w:val="0"/>
  </w:docVars>
  <w:rsids>
    <w:rsidRoot w:val="00D45CEA"/>
    <w:rsid w:val="00005CEC"/>
    <w:rsid w:val="00013CD4"/>
    <w:rsid w:val="000C1C78"/>
    <w:rsid w:val="000D5B6A"/>
    <w:rsid w:val="000E0098"/>
    <w:rsid w:val="000E0EEF"/>
    <w:rsid w:val="00133E59"/>
    <w:rsid w:val="00155EE4"/>
    <w:rsid w:val="00165E76"/>
    <w:rsid w:val="001C3796"/>
    <w:rsid w:val="001E2B4E"/>
    <w:rsid w:val="002419CF"/>
    <w:rsid w:val="00254E7B"/>
    <w:rsid w:val="002C3909"/>
    <w:rsid w:val="002C5E48"/>
    <w:rsid w:val="002D0506"/>
    <w:rsid w:val="00315B3F"/>
    <w:rsid w:val="003244F7"/>
    <w:rsid w:val="00344E5B"/>
    <w:rsid w:val="003C3BD7"/>
    <w:rsid w:val="003D794D"/>
    <w:rsid w:val="003E4F76"/>
    <w:rsid w:val="0042300B"/>
    <w:rsid w:val="004D2DF0"/>
    <w:rsid w:val="004E23E8"/>
    <w:rsid w:val="004E2DA5"/>
    <w:rsid w:val="005479D9"/>
    <w:rsid w:val="0055178A"/>
    <w:rsid w:val="005C3A5E"/>
    <w:rsid w:val="0061097B"/>
    <w:rsid w:val="00655627"/>
    <w:rsid w:val="00661028"/>
    <w:rsid w:val="00683AD2"/>
    <w:rsid w:val="00781478"/>
    <w:rsid w:val="007A61E1"/>
    <w:rsid w:val="00805773"/>
    <w:rsid w:val="0081589D"/>
    <w:rsid w:val="0089131D"/>
    <w:rsid w:val="008A4594"/>
    <w:rsid w:val="00965758"/>
    <w:rsid w:val="0096728A"/>
    <w:rsid w:val="009C4A6C"/>
    <w:rsid w:val="00A7750E"/>
    <w:rsid w:val="00A9066E"/>
    <w:rsid w:val="00AA23FA"/>
    <w:rsid w:val="00AC37DA"/>
    <w:rsid w:val="00AD29D4"/>
    <w:rsid w:val="00AE33DF"/>
    <w:rsid w:val="00AF7F19"/>
    <w:rsid w:val="00B4398C"/>
    <w:rsid w:val="00B6172D"/>
    <w:rsid w:val="00BA7574"/>
    <w:rsid w:val="00C270C4"/>
    <w:rsid w:val="00C4568B"/>
    <w:rsid w:val="00C60940"/>
    <w:rsid w:val="00C937EF"/>
    <w:rsid w:val="00C979FC"/>
    <w:rsid w:val="00CA1B39"/>
    <w:rsid w:val="00CB32B5"/>
    <w:rsid w:val="00CC7DB6"/>
    <w:rsid w:val="00CD55C0"/>
    <w:rsid w:val="00D05146"/>
    <w:rsid w:val="00D17937"/>
    <w:rsid w:val="00D45CEA"/>
    <w:rsid w:val="00D65FEF"/>
    <w:rsid w:val="00D706B9"/>
    <w:rsid w:val="00DB4C6C"/>
    <w:rsid w:val="00DC2FBF"/>
    <w:rsid w:val="00E102BA"/>
    <w:rsid w:val="00E12979"/>
    <w:rsid w:val="00E712EB"/>
    <w:rsid w:val="00E90546"/>
    <w:rsid w:val="00EA0ACE"/>
    <w:rsid w:val="00FA7B45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7702F73"/>
  <w15:docId w15:val="{A5281A2E-00B7-4A66-BCC3-5954020C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SpacingChar">
    <w:name w:val="No Spacing Char"/>
    <w:basedOn w:val="DefaultParagraphFont"/>
    <w:link w:val="NoSpacing"/>
    <w:uiPriority w:val="1"/>
    <w:rsid w:val="00E90546"/>
  </w:style>
  <w:style w:type="character" w:styleId="Hyperlink">
    <w:name w:val="Hyperlink"/>
    <w:basedOn w:val="DefaultParagraphFont"/>
    <w:uiPriority w:val="99"/>
    <w:unhideWhenUsed/>
    <w:rsid w:val="00133E59"/>
    <w:rPr>
      <w:color w:val="00335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kwizgiver.com/2006_10_01_archive.html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myedmondsnews.com/2014/03/state-fire-marshal-reminder-change-clocks-change-batteries/wall_clock_thre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a.jardine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54F925-71C0-441E-A30B-0BE58136B393}"/>
</file>

<file path=customXml/itemProps2.xml><?xml version="1.0" encoding="utf-8"?>
<ds:datastoreItem xmlns:ds="http://schemas.openxmlformats.org/officeDocument/2006/customXml" ds:itemID="{1D63DE74-D87B-4EE3-860C-6A0D06A932B3}"/>
</file>

<file path=customXml/itemProps3.xml><?xml version="1.0" encoding="utf-8"?>
<ds:datastoreItem xmlns:ds="http://schemas.openxmlformats.org/officeDocument/2006/customXml" ds:itemID="{38339CCB-CD25-4B90-86F4-171858B3889E}"/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7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Jardine, Katrina     (ASD-W)</dc:creator>
  <cp:keywords/>
  <dc:description/>
  <cp:lastModifiedBy>Jardine, Katrina     (ASD-W)</cp:lastModifiedBy>
  <cp:revision>3</cp:revision>
  <cp:lastPrinted>2022-03-01T13:27:00Z</cp:lastPrinted>
  <dcterms:created xsi:type="dcterms:W3CDTF">2022-02-28T12:59:00Z</dcterms:created>
  <dcterms:modified xsi:type="dcterms:W3CDTF">2022-03-01T13:30:00Z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